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78" w:rsidRDefault="00E35178">
      <w:pPr>
        <w:spacing w:after="8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Anmeldeformular für Wohnungen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E351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71" w:type="dxa"/>
          </w:tcPr>
          <w:p w:rsidR="00E35178" w:rsidRDefault="00E35178"/>
        </w:tc>
      </w:tr>
    </w:tbl>
    <w:p w:rsidR="00E35178" w:rsidRDefault="00E35178">
      <w:pPr>
        <w:rPr>
          <w:sz w:val="4"/>
          <w:szCs w:val="4"/>
        </w:rPr>
      </w:pPr>
    </w:p>
    <w:p w:rsidR="00E35178" w:rsidRDefault="00E35178">
      <w:pPr>
        <w:rPr>
          <w:b/>
          <w:sz w:val="2"/>
          <w:szCs w:val="2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1252"/>
        <w:gridCol w:w="1845"/>
        <w:gridCol w:w="284"/>
        <w:gridCol w:w="192"/>
        <w:gridCol w:w="44"/>
        <w:gridCol w:w="32"/>
        <w:gridCol w:w="146"/>
        <w:gridCol w:w="1018"/>
        <w:gridCol w:w="836"/>
        <w:gridCol w:w="831"/>
        <w:gridCol w:w="1011"/>
      </w:tblGrid>
      <w:tr w:rsidR="00E35178" w:rsidTr="00FB302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7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Liegenschaft</w:t>
            </w:r>
          </w:p>
        </w:tc>
        <w:tc>
          <w:tcPr>
            <w:tcW w:w="7491" w:type="dxa"/>
            <w:gridSpan w:val="11"/>
            <w:tcMar>
              <w:left w:w="6" w:type="dxa"/>
              <w:right w:w="6" w:type="dxa"/>
            </w:tcMar>
          </w:tcPr>
          <w:p w:rsidR="00E35178" w:rsidRPr="00CE1B17" w:rsidRDefault="00E35178">
            <w:pPr>
              <w:rPr>
                <w:sz w:val="18"/>
                <w:szCs w:val="18"/>
              </w:rPr>
            </w:pPr>
          </w:p>
        </w:tc>
      </w:tr>
      <w:tr w:rsidR="00E35178" w:rsidTr="00FB302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7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Objekt</w:t>
            </w:r>
          </w:p>
        </w:tc>
        <w:tc>
          <w:tcPr>
            <w:tcW w:w="3573" w:type="dxa"/>
            <w:gridSpan w:val="4"/>
            <w:tcMar>
              <w:left w:w="6" w:type="dxa"/>
              <w:right w:w="6" w:type="dxa"/>
            </w:tcMar>
          </w:tcPr>
          <w:p w:rsidR="00E35178" w:rsidRPr="00CE1B17" w:rsidRDefault="00E35178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gridSpan w:val="3"/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1854" w:type="dxa"/>
            <w:gridSpan w:val="2"/>
            <w:tcMar>
              <w:left w:w="6" w:type="dxa"/>
              <w:right w:w="6" w:type="dxa"/>
            </w:tcMar>
          </w:tcPr>
          <w:p w:rsidR="00E35178" w:rsidRDefault="00C05BB2" w:rsidP="00515471">
            <w:pPr>
              <w:pStyle w:val="Fuzeile"/>
            </w:pPr>
            <w:r>
              <w:t>Vormieter</w:t>
            </w:r>
          </w:p>
        </w:tc>
        <w:tc>
          <w:tcPr>
            <w:tcW w:w="1842" w:type="dxa"/>
            <w:gridSpan w:val="2"/>
            <w:tcMar>
              <w:left w:w="6" w:type="dxa"/>
              <w:right w:w="6" w:type="dxa"/>
            </w:tcMar>
          </w:tcPr>
          <w:p w:rsidR="00E35178" w:rsidRPr="00CE1B17" w:rsidRDefault="00E35178" w:rsidP="00FB3025">
            <w:pPr>
              <w:ind w:left="-6"/>
              <w:rPr>
                <w:sz w:val="18"/>
                <w:szCs w:val="18"/>
              </w:rPr>
            </w:pPr>
          </w:p>
        </w:tc>
      </w:tr>
      <w:tr w:rsidR="00E35178" w:rsidTr="00594F5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7" w:type="dxa"/>
            <w:tcMar>
              <w:left w:w="6" w:type="dxa"/>
              <w:right w:w="6" w:type="dxa"/>
            </w:tcMar>
          </w:tcPr>
          <w:p w:rsidR="00E35178" w:rsidRDefault="00E35178" w:rsidP="00515471">
            <w:pPr>
              <w:pStyle w:val="Fuzeile"/>
            </w:pPr>
            <w:r>
              <w:t>Mietzins</w:t>
            </w:r>
          </w:p>
        </w:tc>
        <w:tc>
          <w:tcPr>
            <w:tcW w:w="3573" w:type="dxa"/>
            <w:gridSpan w:val="4"/>
            <w:tcMar>
              <w:left w:w="6" w:type="dxa"/>
              <w:right w:w="6" w:type="dxa"/>
            </w:tcMar>
          </w:tcPr>
          <w:p w:rsidR="00E35178" w:rsidRDefault="005470DA" w:rsidP="00515471">
            <w:r>
              <w:rPr>
                <w:sz w:val="18"/>
                <w:szCs w:val="18"/>
              </w:rPr>
              <w:t>0'000</w:t>
            </w:r>
            <w:r w:rsidR="00E35178" w:rsidRPr="00CE1B17">
              <w:rPr>
                <w:sz w:val="18"/>
                <w:szCs w:val="18"/>
              </w:rPr>
              <w:t>.00 CHF</w:t>
            </w:r>
            <w:r w:rsidR="00E35178">
              <w:rPr>
                <w:sz w:val="18"/>
                <w:szCs w:val="18"/>
              </w:rPr>
              <w:t xml:space="preserve"> </w:t>
            </w:r>
            <w:r w:rsidR="00E35178">
              <w:rPr>
                <w:sz w:val="14"/>
                <w:szCs w:val="14"/>
              </w:rPr>
              <w:t>monatlich</w:t>
            </w:r>
          </w:p>
        </w:tc>
        <w:tc>
          <w:tcPr>
            <w:tcW w:w="222" w:type="dxa"/>
            <w:gridSpan w:val="3"/>
            <w:tcMar>
              <w:left w:w="6" w:type="dxa"/>
              <w:right w:w="6" w:type="dxa"/>
            </w:tcMar>
          </w:tcPr>
          <w:p w:rsidR="00E35178" w:rsidRDefault="00E35178" w:rsidP="00515471"/>
        </w:tc>
        <w:tc>
          <w:tcPr>
            <w:tcW w:w="1854" w:type="dxa"/>
            <w:gridSpan w:val="2"/>
            <w:tcMar>
              <w:left w:w="6" w:type="dxa"/>
              <w:right w:w="6" w:type="dxa"/>
            </w:tcMar>
          </w:tcPr>
          <w:p w:rsidR="00E35178" w:rsidRDefault="00AF0DCC" w:rsidP="00515471">
            <w:pPr>
              <w:pStyle w:val="Fuzeile"/>
            </w:pPr>
            <w:r>
              <w:t>Nebenkosten akonto</w:t>
            </w:r>
          </w:p>
        </w:tc>
        <w:tc>
          <w:tcPr>
            <w:tcW w:w="1842" w:type="dxa"/>
            <w:gridSpan w:val="2"/>
            <w:tcMar>
              <w:left w:w="6" w:type="dxa"/>
              <w:right w:w="6" w:type="dxa"/>
            </w:tcMar>
          </w:tcPr>
          <w:p w:rsidR="00515471" w:rsidRPr="00CE1B17" w:rsidRDefault="005470DA" w:rsidP="005154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B62AA4">
              <w:rPr>
                <w:sz w:val="18"/>
                <w:szCs w:val="18"/>
              </w:rPr>
              <w:t>0.00</w:t>
            </w:r>
            <w:r w:rsidR="00515451">
              <w:rPr>
                <w:sz w:val="18"/>
                <w:szCs w:val="18"/>
              </w:rPr>
              <w:t xml:space="preserve"> CHF </w:t>
            </w:r>
            <w:r w:rsidR="00515451" w:rsidRPr="00515451">
              <w:rPr>
                <w:sz w:val="14"/>
                <w:szCs w:val="14"/>
              </w:rPr>
              <w:t>monatlich</w:t>
            </w:r>
          </w:p>
        </w:tc>
      </w:tr>
      <w:tr w:rsidR="00E35178" w:rsidTr="00594F5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87" w:type="dxa"/>
            <w:tcMar>
              <w:left w:w="6" w:type="dxa"/>
              <w:right w:w="6" w:type="dxa"/>
            </w:tcMar>
          </w:tcPr>
          <w:p w:rsidR="00AF0DCC" w:rsidRDefault="00AF0DCC" w:rsidP="00515471">
            <w:pPr>
              <w:pStyle w:val="Fuzeile"/>
            </w:pPr>
            <w:r>
              <w:t>Garage</w:t>
            </w:r>
            <w:r w:rsidR="00515471">
              <w:t>/Parkplatz</w:t>
            </w:r>
          </w:p>
        </w:tc>
        <w:tc>
          <w:tcPr>
            <w:tcW w:w="3097" w:type="dxa"/>
            <w:gridSpan w:val="2"/>
            <w:tcMar>
              <w:left w:w="6" w:type="dxa"/>
              <w:right w:w="6" w:type="dxa"/>
            </w:tcMar>
          </w:tcPr>
          <w:p w:rsidR="00E35178" w:rsidRPr="00CE1B17" w:rsidRDefault="00AF0DCC" w:rsidP="005470DA">
            <w:pPr>
              <w:rPr>
                <w:sz w:val="18"/>
                <w:szCs w:val="18"/>
              </w:rPr>
            </w:pPr>
            <w:r w:rsidRPr="00CE1B17">
              <w:rPr>
                <w:sz w:val="18"/>
                <w:szCs w:val="18"/>
              </w:rPr>
              <w:t xml:space="preserve">00.00 CHF </w:t>
            </w:r>
            <w:r w:rsidR="00FB3025" w:rsidRPr="00FB3025">
              <w:rPr>
                <w:sz w:val="18"/>
                <w:szCs w:val="18"/>
              </w:rPr>
              <w:t xml:space="preserve">/ </w:t>
            </w:r>
            <w:r w:rsidR="005470DA">
              <w:rPr>
                <w:sz w:val="18"/>
                <w:szCs w:val="18"/>
              </w:rPr>
              <w:t>0</w:t>
            </w:r>
            <w:r w:rsidR="00FB3025" w:rsidRPr="00FB3025">
              <w:rPr>
                <w:sz w:val="18"/>
                <w:szCs w:val="18"/>
              </w:rPr>
              <w:t>0.00</w:t>
            </w:r>
            <w:r w:rsidR="00FB3025">
              <w:rPr>
                <w:sz w:val="14"/>
                <w:szCs w:val="14"/>
              </w:rPr>
              <w:t xml:space="preserve"> </w:t>
            </w:r>
            <w:r w:rsidR="00FB3025" w:rsidRPr="00FB3025">
              <w:rPr>
                <w:sz w:val="18"/>
                <w:szCs w:val="18"/>
              </w:rPr>
              <w:t>CHF</w:t>
            </w:r>
            <w:r w:rsidR="008A61A0">
              <w:rPr>
                <w:sz w:val="18"/>
                <w:szCs w:val="18"/>
              </w:rPr>
              <w:t xml:space="preserve"> </w:t>
            </w:r>
            <w:r w:rsidR="00FB3025">
              <w:rPr>
                <w:sz w:val="14"/>
                <w:szCs w:val="14"/>
              </w:rPr>
              <w:t>monatlich</w:t>
            </w:r>
          </w:p>
        </w:tc>
        <w:tc>
          <w:tcPr>
            <w:tcW w:w="284" w:type="dxa"/>
            <w:tcMar>
              <w:left w:w="6" w:type="dxa"/>
              <w:right w:w="6" w:type="dxa"/>
            </w:tcMar>
          </w:tcPr>
          <w:p w:rsidR="00E35178" w:rsidRDefault="00E35178" w:rsidP="00AF0DCC">
            <w:pPr>
              <w:pStyle w:val="Fuzeile"/>
              <w:spacing w:before="40"/>
              <w:ind w:left="-408"/>
            </w:pPr>
          </w:p>
        </w:tc>
        <w:tc>
          <w:tcPr>
            <w:tcW w:w="192" w:type="dxa"/>
            <w:tcMar>
              <w:left w:w="6" w:type="dxa"/>
              <w:right w:w="6" w:type="dxa"/>
            </w:tcMar>
          </w:tcPr>
          <w:p w:rsidR="00E35178" w:rsidRPr="00E35178" w:rsidRDefault="00E35178" w:rsidP="00E35178">
            <w:pPr>
              <w:spacing w:before="40"/>
              <w:rPr>
                <w:sz w:val="18"/>
              </w:rPr>
            </w:pPr>
          </w:p>
        </w:tc>
        <w:tc>
          <w:tcPr>
            <w:tcW w:w="222" w:type="dxa"/>
            <w:gridSpan w:val="3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</w:pPr>
          </w:p>
        </w:tc>
        <w:tc>
          <w:tcPr>
            <w:tcW w:w="1854" w:type="dxa"/>
            <w:gridSpan w:val="2"/>
            <w:tcMar>
              <w:left w:w="6" w:type="dxa"/>
              <w:right w:w="6" w:type="dxa"/>
            </w:tcMar>
          </w:tcPr>
          <w:p w:rsidR="00E35178" w:rsidRDefault="00594F5C" w:rsidP="00515471">
            <w:pPr>
              <w:pStyle w:val="Fuzeile"/>
            </w:pPr>
            <w:r>
              <w:t xml:space="preserve">Gewünschter </w:t>
            </w:r>
            <w:r w:rsidR="00E35178">
              <w:t>Bezugstermin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Pr="00CE1B17" w:rsidRDefault="00E35178" w:rsidP="00515471">
            <w:pPr>
              <w:rPr>
                <w:sz w:val="18"/>
                <w:szCs w:val="18"/>
              </w:rPr>
            </w:pPr>
          </w:p>
        </w:tc>
      </w:tr>
      <w:tr w:rsidR="00AA7F3D" w:rsidTr="0018368A">
        <w:tblPrEx>
          <w:tblCellMar>
            <w:top w:w="0" w:type="dxa"/>
            <w:bottom w:w="0" w:type="dxa"/>
          </w:tblCellMar>
        </w:tblPrEx>
        <w:trPr>
          <w:gridAfter w:val="1"/>
          <w:wAfter w:w="1011" w:type="dxa"/>
          <w:trHeight w:val="254"/>
        </w:trPr>
        <w:tc>
          <w:tcPr>
            <w:tcW w:w="1587" w:type="dxa"/>
            <w:tcMar>
              <w:left w:w="6" w:type="dxa"/>
              <w:right w:w="6" w:type="dxa"/>
            </w:tcMar>
          </w:tcPr>
          <w:p w:rsidR="00AA7F3D" w:rsidRDefault="00AA7F3D" w:rsidP="00FB3025">
            <w:pPr>
              <w:pStyle w:val="Fuzeile"/>
              <w:spacing w:before="40"/>
            </w:pPr>
            <w:r>
              <w:t>Kaution</w:t>
            </w:r>
          </w:p>
        </w:tc>
        <w:tc>
          <w:tcPr>
            <w:tcW w:w="1252" w:type="dxa"/>
            <w:tcMar>
              <w:left w:w="6" w:type="dxa"/>
              <w:right w:w="6" w:type="dxa"/>
            </w:tcMar>
          </w:tcPr>
          <w:p w:rsidR="00AA7F3D" w:rsidRPr="00FB3025" w:rsidRDefault="005470DA" w:rsidP="007554FA">
            <w:pPr>
              <w:pStyle w:val="Fuzeile"/>
              <w:ind w:right="-715"/>
              <w:rPr>
                <w:szCs w:val="18"/>
              </w:rPr>
            </w:pPr>
            <w:r>
              <w:rPr>
                <w:szCs w:val="18"/>
              </w:rPr>
              <w:t>0</w:t>
            </w:r>
            <w:r w:rsidR="00AA7F3D" w:rsidRPr="00FB3025">
              <w:rPr>
                <w:szCs w:val="18"/>
              </w:rPr>
              <w:t>'</w:t>
            </w:r>
            <w:r w:rsidR="007554FA">
              <w:rPr>
                <w:szCs w:val="18"/>
              </w:rPr>
              <w:t>0</w:t>
            </w:r>
            <w:r w:rsidR="00AA7F3D" w:rsidRPr="00FB3025">
              <w:rPr>
                <w:szCs w:val="18"/>
              </w:rPr>
              <w:t>00.00 CHF</w:t>
            </w:r>
          </w:p>
        </w:tc>
        <w:tc>
          <w:tcPr>
            <w:tcW w:w="2365" w:type="dxa"/>
            <w:gridSpan w:val="4"/>
            <w:tcMar>
              <w:left w:w="6" w:type="dxa"/>
              <w:right w:w="6" w:type="dxa"/>
            </w:tcMar>
          </w:tcPr>
          <w:p w:rsidR="00AA7F3D" w:rsidRDefault="00AA7F3D" w:rsidP="00FB3025">
            <w:pPr>
              <w:pStyle w:val="Fuzeile"/>
              <w:tabs>
                <w:tab w:val="right" w:pos="1562"/>
              </w:tabs>
              <w:ind w:left="-1120"/>
            </w:pPr>
          </w:p>
        </w:tc>
        <w:tc>
          <w:tcPr>
            <w:tcW w:w="32" w:type="dxa"/>
            <w:tcMar>
              <w:left w:w="6" w:type="dxa"/>
              <w:right w:w="6" w:type="dxa"/>
            </w:tcMar>
          </w:tcPr>
          <w:p w:rsidR="00AA7F3D" w:rsidRDefault="00AA7F3D" w:rsidP="00FB3025">
            <w:pPr>
              <w:pStyle w:val="Fuzeile"/>
            </w:pPr>
          </w:p>
        </w:tc>
        <w:tc>
          <w:tcPr>
            <w:tcW w:w="146" w:type="dxa"/>
            <w:tcMar>
              <w:left w:w="6" w:type="dxa"/>
              <w:right w:w="6" w:type="dxa"/>
            </w:tcMar>
          </w:tcPr>
          <w:p w:rsidR="00AA7F3D" w:rsidRDefault="00AA7F3D" w:rsidP="00FB3025">
            <w:pPr>
              <w:ind w:left="11"/>
            </w:pPr>
          </w:p>
        </w:tc>
        <w:tc>
          <w:tcPr>
            <w:tcW w:w="1018" w:type="dxa"/>
            <w:tcMar>
              <w:left w:w="6" w:type="dxa"/>
              <w:right w:w="6" w:type="dxa"/>
            </w:tcMar>
          </w:tcPr>
          <w:p w:rsidR="00AA7F3D" w:rsidRDefault="00AA7F3D" w:rsidP="00FB3025">
            <w:pPr>
              <w:pStyle w:val="Fuzeile"/>
              <w:spacing w:before="40"/>
            </w:pPr>
          </w:p>
        </w:tc>
        <w:tc>
          <w:tcPr>
            <w:tcW w:w="1667" w:type="dxa"/>
            <w:gridSpan w:val="2"/>
            <w:tcMar>
              <w:left w:w="6" w:type="dxa"/>
              <w:right w:w="6" w:type="dxa"/>
            </w:tcMar>
          </w:tcPr>
          <w:p w:rsidR="00AA7F3D" w:rsidRDefault="00AA7F3D" w:rsidP="00FB3025">
            <w:pPr>
              <w:pStyle w:val="Fuzeile"/>
              <w:tabs>
                <w:tab w:val="right" w:pos="1856"/>
              </w:tabs>
            </w:pPr>
          </w:p>
        </w:tc>
      </w:tr>
    </w:tbl>
    <w:p w:rsidR="00E35178" w:rsidRDefault="00E35178">
      <w:pPr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E3517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71" w:type="dxa"/>
          </w:tcPr>
          <w:p w:rsidR="00E35178" w:rsidRDefault="00E35178"/>
        </w:tc>
      </w:tr>
    </w:tbl>
    <w:p w:rsidR="00E35178" w:rsidRDefault="00E35178">
      <w:pPr>
        <w:tabs>
          <w:tab w:val="left" w:pos="500"/>
        </w:tabs>
        <w:rPr>
          <w:sz w:val="4"/>
          <w:szCs w:val="4"/>
        </w:rPr>
      </w:pPr>
    </w:p>
    <w:p w:rsidR="00E35178" w:rsidRDefault="00E35178">
      <w:pPr>
        <w:tabs>
          <w:tab w:val="left" w:pos="1568"/>
          <w:tab w:val="left" w:pos="5415"/>
        </w:tabs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Mietinteressent</w:t>
      </w:r>
      <w:r>
        <w:rPr>
          <w:bCs/>
          <w:sz w:val="18"/>
          <w:szCs w:val="18"/>
        </w:rPr>
        <w:tab/>
        <w:t>Interessent</w:t>
      </w:r>
      <w:r>
        <w:rPr>
          <w:bCs/>
          <w:sz w:val="18"/>
          <w:szCs w:val="18"/>
        </w:rPr>
        <w:tab/>
        <w:t>Ehepartner/Partner</w:t>
      </w:r>
    </w:p>
    <w:p w:rsidR="00E35178" w:rsidRDefault="00E35178">
      <w:pPr>
        <w:tabs>
          <w:tab w:val="left" w:pos="1568"/>
          <w:tab w:val="left" w:pos="5415"/>
        </w:tabs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5"/>
        <w:gridCol w:w="434"/>
        <w:gridCol w:w="255"/>
        <w:gridCol w:w="444"/>
        <w:gridCol w:w="255"/>
        <w:gridCol w:w="625"/>
        <w:gridCol w:w="255"/>
        <w:gridCol w:w="1107"/>
        <w:gridCol w:w="220"/>
        <w:gridCol w:w="255"/>
        <w:gridCol w:w="430"/>
        <w:gridCol w:w="255"/>
        <w:gridCol w:w="448"/>
        <w:gridCol w:w="249"/>
        <w:gridCol w:w="630"/>
        <w:gridCol w:w="221"/>
        <w:gridCol w:w="1141"/>
      </w:tblGrid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Name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8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Vorname</w:t>
            </w:r>
          </w:p>
        </w:tc>
        <w:tc>
          <w:tcPr>
            <w:tcW w:w="3630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Geburtsdatum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880" w:type="dxa"/>
            <w:gridSpan w:val="2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 xml:space="preserve">  Zivilstand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138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879" w:type="dxa"/>
            <w:gridSpan w:val="2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 xml:space="preserve">  Zivilstand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Bürgerort/Land</w:t>
            </w:r>
          </w:p>
        </w:tc>
        <w:tc>
          <w:tcPr>
            <w:tcW w:w="3630" w:type="dxa"/>
            <w:gridSpan w:val="8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8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>
                      <wp:simplePos x="0" y="0"/>
                      <wp:positionH relativeFrom="margin">
                        <wp:posOffset>998220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8.6pt;margin-top:3.7pt;width:7.35pt;height:7.3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Ausländerausweis</w:t>
            </w:r>
          </w:p>
        </w:tc>
        <w:tc>
          <w:tcPr>
            <w:tcW w:w="25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434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>
                      <wp:simplePos x="0" y="0"/>
                      <wp:positionH relativeFrom="margin">
                        <wp:posOffset>266065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20.95pt;margin-top:3.7pt;width:7.35pt;height:7.3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A</w:t>
            </w:r>
          </w:p>
        </w:tc>
        <w:tc>
          <w:tcPr>
            <w:tcW w:w="25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444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margin">
                        <wp:posOffset>271780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1.4pt;margin-top:3.7pt;width:7.35pt;height:7.3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B</w:t>
            </w:r>
          </w:p>
        </w:tc>
        <w:tc>
          <w:tcPr>
            <w:tcW w:w="25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>
                      <wp:simplePos x="0" y="0"/>
                      <wp:positionH relativeFrom="margin">
                        <wp:posOffset>384810</wp:posOffset>
                      </wp:positionH>
                      <wp:positionV relativeFrom="paragraph">
                        <wp:posOffset>45720</wp:posOffset>
                      </wp:positionV>
                      <wp:extent cx="93345" cy="93345"/>
                      <wp:effectExtent l="0" t="0" r="0" b="0"/>
                      <wp:wrapNone/>
                      <wp:docPr id="2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30.3pt;margin-top:3.6pt;width:7.35pt;height:7.3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C</w:t>
            </w:r>
          </w:p>
        </w:tc>
        <w:tc>
          <w:tcPr>
            <w:tcW w:w="25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CF4A88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>
                      <wp:simplePos x="0" y="0"/>
                      <wp:positionH relativeFrom="margin">
                        <wp:posOffset>1568450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margin-left:123.5pt;margin-top:3.7pt;width:7.35pt;height:7.3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>
                      <wp:simplePos x="0" y="0"/>
                      <wp:positionH relativeFrom="margin">
                        <wp:posOffset>1011555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margin-left:79.65pt;margin-top:3.7pt;width:7.35pt;height:7.35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>
                      <wp:simplePos x="0" y="0"/>
                      <wp:positionH relativeFrom="margin">
                        <wp:posOffset>568325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2" style="position:absolute;margin-left:44.75pt;margin-top:3.7pt;width:7.35pt;height:7.3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>
                      <wp:simplePos x="0" y="0"/>
                      <wp:positionH relativeFrom="margin">
                        <wp:posOffset>130175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0.25pt;margin-top:3.7pt;width:7.35pt;height:7.3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430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A</w:t>
            </w:r>
          </w:p>
        </w:tc>
        <w:tc>
          <w:tcPr>
            <w:tcW w:w="25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448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B</w:t>
            </w:r>
          </w:p>
        </w:tc>
        <w:tc>
          <w:tcPr>
            <w:tcW w:w="249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C</w:t>
            </w:r>
          </w:p>
        </w:tc>
        <w:tc>
          <w:tcPr>
            <w:tcW w:w="221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51547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20"/>
              <w:rPr>
                <w:sz w:val="14"/>
                <w:szCs w:val="14"/>
              </w:rPr>
            </w:pPr>
          </w:p>
        </w:tc>
        <w:tc>
          <w:tcPr>
            <w:tcW w:w="7479" w:type="dxa"/>
            <w:gridSpan w:val="17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dieser Anmeldung ist eine Kopie des Ausländerausweises beizulegen</w:t>
            </w:r>
          </w:p>
        </w:tc>
      </w:tr>
    </w:tbl>
    <w:p w:rsidR="00E35178" w:rsidRDefault="00E35178">
      <w:pPr>
        <w:rPr>
          <w:sz w:val="2"/>
          <w:szCs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52"/>
        <w:gridCol w:w="1134"/>
        <w:gridCol w:w="252"/>
        <w:gridCol w:w="182"/>
        <w:gridCol w:w="1810"/>
        <w:gridCol w:w="220"/>
        <w:gridCol w:w="265"/>
        <w:gridCol w:w="1120"/>
        <w:gridCol w:w="554"/>
        <w:gridCol w:w="1690"/>
        <w:gridCol w:w="11"/>
      </w:tblGrid>
      <w:tr w:rsidR="00E35178" w:rsidTr="002B76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Strasse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4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PLZ Ort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Telefon privat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Telefon Geschäft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E-Mail-Adresse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RPr="00AD738B" w:rsidTr="00DF4D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Pr="00AD738B" w:rsidRDefault="00E35178">
            <w:pPr>
              <w:pStyle w:val="Fuzeile"/>
              <w:spacing w:before="40"/>
              <w:rPr>
                <w:szCs w:val="18"/>
              </w:rPr>
            </w:pPr>
            <w:r w:rsidRPr="00AD738B">
              <w:rPr>
                <w:szCs w:val="18"/>
              </w:rPr>
              <w:t>wohnhaft</w:t>
            </w:r>
          </w:p>
        </w:tc>
        <w:tc>
          <w:tcPr>
            <w:tcW w:w="1820" w:type="dxa"/>
            <w:gridSpan w:val="4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Pr="00AD738B" w:rsidRDefault="00E35178" w:rsidP="00AD738B">
            <w:pPr>
              <w:pStyle w:val="Fuzeile"/>
              <w:spacing w:before="40"/>
              <w:rPr>
                <w:szCs w:val="18"/>
              </w:rPr>
            </w:pPr>
            <w:r w:rsidRPr="00AD738B">
              <w:rPr>
                <w:szCs w:val="18"/>
              </w:rPr>
              <w:t xml:space="preserve">an dieser Adresse </w:t>
            </w:r>
            <w:r w:rsidR="00AD738B">
              <w:rPr>
                <w:szCs w:val="18"/>
              </w:rPr>
              <w:t>seit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Pr="00AD738B" w:rsidRDefault="00E3517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Pr="00AD738B" w:rsidRDefault="00E35178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gridSpan w:val="3"/>
            <w:tcMar>
              <w:left w:w="6" w:type="dxa"/>
              <w:right w:w="6" w:type="dxa"/>
            </w:tcMar>
          </w:tcPr>
          <w:p w:rsidR="00E35178" w:rsidRPr="00AD738B" w:rsidRDefault="00E35178" w:rsidP="00AD738B">
            <w:pPr>
              <w:pStyle w:val="Fuzeile"/>
              <w:spacing w:before="40"/>
              <w:ind w:right="-153"/>
              <w:rPr>
                <w:szCs w:val="18"/>
              </w:rPr>
            </w:pPr>
            <w:r w:rsidRPr="00AD738B">
              <w:rPr>
                <w:szCs w:val="18"/>
              </w:rPr>
              <w:t xml:space="preserve">an dieser Adresse </w:t>
            </w:r>
            <w:r w:rsidR="00AD738B">
              <w:rPr>
                <w:szCs w:val="18"/>
              </w:rPr>
              <w:t>seit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Pr="00AD738B" w:rsidRDefault="00E35178">
            <w:pPr>
              <w:rPr>
                <w:sz w:val="18"/>
                <w:szCs w:val="18"/>
              </w:rPr>
            </w:pPr>
          </w:p>
        </w:tc>
      </w:tr>
      <w:tr w:rsidR="00E35178" w:rsidTr="00AD738B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derzeitiger Vermieter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AD738B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Adresse und Telefon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AD738B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Grund des Wechsels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4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margin">
                        <wp:posOffset>997585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margin-left:78.55pt;margin-top:3.7pt;width:7.35pt;height:7.3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Kündigung durch</w:t>
            </w:r>
          </w:p>
        </w:tc>
        <w:tc>
          <w:tcPr>
            <w:tcW w:w="252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margin">
                        <wp:posOffset>706755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margin-left:55.65pt;margin-top:3.7pt;width:7.35pt;height:7.3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Mieter</w:t>
            </w:r>
          </w:p>
        </w:tc>
        <w:tc>
          <w:tcPr>
            <w:tcW w:w="252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Vermieter</w:t>
            </w:r>
          </w:p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65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margin">
                        <wp:posOffset>874395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6" style="position:absolute;left:0;text-align:left;margin-left:68.85pt;margin-top:3.7pt;width:7.35pt;height:7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-.25pt;margin-top:3.7pt;width:7.35pt;height: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Mieter</w:t>
            </w:r>
          </w:p>
        </w:tc>
        <w:tc>
          <w:tcPr>
            <w:tcW w:w="554" w:type="dxa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Vermieter</w:t>
            </w:r>
          </w:p>
        </w:tc>
      </w:tr>
    </w:tbl>
    <w:p w:rsidR="00E35178" w:rsidRDefault="00E35178">
      <w:pPr>
        <w:rPr>
          <w:sz w:val="4"/>
          <w:szCs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26"/>
        <w:gridCol w:w="2104"/>
        <w:gridCol w:w="220"/>
        <w:gridCol w:w="1539"/>
        <w:gridCol w:w="2090"/>
      </w:tblGrid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Beruf</w:t>
            </w: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2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Arbeitgeber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Adresse und Telefon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seit wann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</w:tcPr>
          <w:p w:rsidR="00E35178" w:rsidRDefault="00E35178"/>
        </w:tc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</w:tr>
      <w:tr w:rsidR="00E35178" w:rsidTr="002B76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Einkommen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104" w:type="dxa"/>
          </w:tcPr>
          <w:p w:rsidR="00E35178" w:rsidRDefault="0018368A">
            <w:pPr>
              <w:pStyle w:val="Fuzeile"/>
              <w:spacing w:before="40"/>
              <w:ind w:right="-138"/>
            </w:pPr>
            <w:r>
              <w:t xml:space="preserve"> CHF monatlich</w:t>
            </w:r>
            <w:r w:rsidR="00E35178">
              <w:t xml:space="preserve"> netto</w:t>
            </w:r>
          </w:p>
        </w:tc>
        <w:tc>
          <w:tcPr>
            <w:tcW w:w="220" w:type="dxa"/>
          </w:tcPr>
          <w:p w:rsidR="00E35178" w:rsidRDefault="00E35178"/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090" w:type="dxa"/>
            <w:tcBorders>
              <w:top w:val="single" w:sz="4" w:space="0" w:color="auto"/>
            </w:tcBorders>
          </w:tcPr>
          <w:p w:rsidR="00E35178" w:rsidRDefault="00E35178">
            <w:pPr>
              <w:pStyle w:val="Fuzeile"/>
              <w:spacing w:before="40"/>
              <w:ind w:right="-139"/>
            </w:pPr>
            <w:r>
              <w:t xml:space="preserve"> CHF mtl. netto</w:t>
            </w:r>
          </w:p>
        </w:tc>
      </w:tr>
    </w:tbl>
    <w:p w:rsidR="00E35178" w:rsidRDefault="00E35178">
      <w:pPr>
        <w:rPr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0"/>
        <w:gridCol w:w="504"/>
        <w:gridCol w:w="266"/>
        <w:gridCol w:w="2580"/>
        <w:gridCol w:w="220"/>
        <w:gridCol w:w="265"/>
        <w:gridCol w:w="518"/>
        <w:gridCol w:w="266"/>
        <w:gridCol w:w="2580"/>
      </w:tblGrid>
      <w:tr w:rsidR="00E351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Betreibungen</w:t>
            </w:r>
          </w:p>
        </w:tc>
        <w:tc>
          <w:tcPr>
            <w:tcW w:w="280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-.55pt;margin-top:3.7pt;width:7.35pt;height:7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04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ja</w:t>
            </w:r>
          </w:p>
        </w:tc>
        <w:tc>
          <w:tcPr>
            <w:tcW w:w="266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9" style="position:absolute;left:0;text-align:left;margin-left:-.55pt;margin-top:3.7pt;width:7.35pt;height: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80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nein    (Zeitraum: letzte 2 Jahre)</w:t>
            </w:r>
          </w:p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</w:pPr>
          </w:p>
        </w:tc>
        <w:tc>
          <w:tcPr>
            <w:tcW w:w="265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margin">
                        <wp:posOffset>492125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0" style="position:absolute;left:0;text-align:left;margin-left:38.75pt;margin-top:3.7pt;width:7.35pt;height:7.3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margin">
                        <wp:posOffset>-5715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1" style="position:absolute;left:0;text-align:left;margin-left:-.45pt;margin-top:3.7pt;width:7.35pt;height:7.3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1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ja</w:t>
            </w:r>
          </w:p>
        </w:tc>
        <w:tc>
          <w:tcPr>
            <w:tcW w:w="266" w:type="dxa"/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2580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nein    (Zeitraum: letzte 2 Jahre)</w:t>
            </w:r>
          </w:p>
        </w:tc>
      </w:tr>
      <w:tr w:rsidR="00E351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20"/>
              <w:rPr>
                <w:sz w:val="14"/>
                <w:szCs w:val="14"/>
              </w:rPr>
            </w:pPr>
          </w:p>
        </w:tc>
        <w:tc>
          <w:tcPr>
            <w:tcW w:w="7479" w:type="dxa"/>
            <w:gridSpan w:val="9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wir bitten Sie, der Anmeldung eine aktuelle Betreibungsauskunft über die letzten 12 Monate im Original beizulegen</w:t>
            </w:r>
          </w:p>
        </w:tc>
      </w:tr>
    </w:tbl>
    <w:p w:rsidR="00E35178" w:rsidRDefault="00E35178">
      <w:pPr>
        <w:rPr>
          <w:sz w:val="4"/>
          <w:szCs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832"/>
        <w:gridCol w:w="220"/>
        <w:gridCol w:w="265"/>
        <w:gridCol w:w="1549"/>
        <w:gridCol w:w="271"/>
        <w:gridCol w:w="1544"/>
      </w:tblGrid>
      <w:tr w:rsidR="00E35178">
        <w:tblPrEx>
          <w:tblCellMar>
            <w:top w:w="0" w:type="dxa"/>
            <w:bottom w:w="0" w:type="dxa"/>
          </w:tblCellMar>
        </w:tblPrEx>
        <w:tc>
          <w:tcPr>
            <w:tcW w:w="5438" w:type="dxa"/>
            <w:gridSpan w:val="3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rPr>
                <w:sz w:val="14"/>
                <w:szCs w:val="14"/>
              </w:rPr>
            </w:pPr>
          </w:p>
        </w:tc>
        <w:tc>
          <w:tcPr>
            <w:tcW w:w="3629" w:type="dxa"/>
            <w:gridSpan w:val="4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auf Mietobjekt aufmerksam geworden durch</w:t>
            </w:r>
          </w:p>
        </w:tc>
      </w:tr>
      <w:tr w:rsidR="00E35178" w:rsidTr="00DF4D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86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Personenzahl Erwachsene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65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1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2" style="position:absolute;left:0;text-align:left;margin-left:0;margin-top:3.7pt;width:7.35pt;height:7.3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9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Inserat</w:t>
            </w:r>
          </w:p>
        </w:tc>
        <w:tc>
          <w:tcPr>
            <w:tcW w:w="271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3" style="position:absolute;left:0;text-align:left;margin-left:0;margin-top:3.7pt;width:7.35pt;height:7.3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4" w:type="dxa"/>
            <w:tcMar>
              <w:left w:w="6" w:type="dxa"/>
              <w:right w:w="6" w:type="dxa"/>
            </w:tcMar>
          </w:tcPr>
          <w:p w:rsidR="00E35178" w:rsidRDefault="0061064E">
            <w:pPr>
              <w:pStyle w:val="Fuzeile"/>
              <w:spacing w:before="40"/>
              <w:ind w:right="-138"/>
            </w:pPr>
            <w:r>
              <w:t>Vermietungstafel</w:t>
            </w:r>
          </w:p>
        </w:tc>
      </w:tr>
      <w:tr w:rsidR="00E35178" w:rsidTr="00DF4D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86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Kinder im Alter von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65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0;margin-top:3.7pt;width:7.35pt;height:7.3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9" w:type="dxa"/>
            <w:tcMar>
              <w:left w:w="6" w:type="dxa"/>
              <w:right w:w="6" w:type="dxa"/>
            </w:tcMar>
          </w:tcPr>
          <w:p w:rsidR="00E35178" w:rsidRDefault="0061064E">
            <w:pPr>
              <w:pStyle w:val="Fuzeile"/>
              <w:spacing w:before="40"/>
              <w:ind w:right="-138"/>
            </w:pPr>
            <w:r>
              <w:t>Internet</w:t>
            </w:r>
          </w:p>
        </w:tc>
        <w:tc>
          <w:tcPr>
            <w:tcW w:w="271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5" style="position:absolute;left:0;text-align:left;margin-left:0;margin-top:3.7pt;width:7.35pt;height:7.3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4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Beziehungsnetz</w:t>
            </w:r>
          </w:p>
        </w:tc>
      </w:tr>
      <w:tr w:rsidR="00E35178" w:rsidTr="00DF4DB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86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 xml:space="preserve">Haustiere  </w:t>
            </w:r>
            <w:r>
              <w:rPr>
                <w:sz w:val="14"/>
                <w:szCs w:val="14"/>
              </w:rPr>
              <w:t>(wenn ja, welche)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65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6" style="position:absolute;left:0;text-align:left;margin-left:0;margin-top:3.7pt;width:7.35pt;height:7.3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9" w:type="dxa"/>
            <w:tcMar>
              <w:left w:w="6" w:type="dxa"/>
              <w:right w:w="6" w:type="dxa"/>
            </w:tcMar>
          </w:tcPr>
          <w:p w:rsidR="00E35178" w:rsidRDefault="007C2620">
            <w:pPr>
              <w:pStyle w:val="Fuzeile"/>
              <w:spacing w:before="40"/>
              <w:ind w:right="-138"/>
            </w:pPr>
            <w:r>
              <w:t>Newhome</w:t>
            </w:r>
          </w:p>
        </w:tc>
        <w:tc>
          <w:tcPr>
            <w:tcW w:w="271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7" style="position:absolute;left:0;text-align:left;margin-left:0;margin-top:3.7pt;width:7.35pt;height:7.3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4" w:type="dxa"/>
            <w:tcMar>
              <w:left w:w="6" w:type="dxa"/>
              <w:right w:w="6" w:type="dxa"/>
            </w:tcMar>
          </w:tcPr>
          <w:p w:rsidR="00E35178" w:rsidRDefault="007C2620">
            <w:pPr>
              <w:pStyle w:val="Fuzeile"/>
              <w:spacing w:before="40"/>
              <w:ind w:right="-138"/>
            </w:pPr>
            <w:r>
              <w:t>ImmoScout24</w:t>
            </w:r>
          </w:p>
        </w:tc>
      </w:tr>
      <w:tr w:rsidR="00E35178">
        <w:tblPrEx>
          <w:tblCellMar>
            <w:top w:w="0" w:type="dxa"/>
            <w:bottom w:w="0" w:type="dxa"/>
          </w:tblCellMar>
        </w:tblPrEx>
        <w:tc>
          <w:tcPr>
            <w:tcW w:w="2386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 xml:space="preserve">Musikinstrumente  </w:t>
            </w:r>
            <w:r>
              <w:rPr>
                <w:sz w:val="14"/>
                <w:szCs w:val="14"/>
              </w:rPr>
              <w:t>(wenn ja, welche)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/>
        </w:tc>
        <w:tc>
          <w:tcPr>
            <w:tcW w:w="265" w:type="dxa"/>
            <w:tcMar>
              <w:left w:w="6" w:type="dxa"/>
              <w:right w:w="6" w:type="dxa"/>
            </w:tcMar>
          </w:tcPr>
          <w:p w:rsidR="00E35178" w:rsidRDefault="00CF4A88">
            <w:pPr>
              <w:ind w:left="11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8" style="position:absolute;left:0;text-align:left;margin-left:0;margin-top:3.7pt;width:7.35pt;height:7.3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4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61064E">
            <w:pPr>
              <w:pStyle w:val="Fuzeile"/>
              <w:spacing w:before="40"/>
              <w:ind w:right="-138"/>
            </w:pPr>
            <w:r>
              <w:t>Homegate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</w:p>
        </w:tc>
      </w:tr>
    </w:tbl>
    <w:p w:rsidR="00E35178" w:rsidRDefault="00E35178">
      <w:pPr>
        <w:rPr>
          <w:sz w:val="8"/>
          <w:szCs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80"/>
        <w:gridCol w:w="504"/>
        <w:gridCol w:w="266"/>
        <w:gridCol w:w="998"/>
        <w:gridCol w:w="1802"/>
        <w:gridCol w:w="224"/>
        <w:gridCol w:w="1604"/>
        <w:gridCol w:w="215"/>
        <w:gridCol w:w="1586"/>
      </w:tblGrid>
      <w:tr w:rsidR="00E35178">
        <w:tblPrEx>
          <w:tblCellMar>
            <w:top w:w="0" w:type="dxa"/>
            <w:bottom w:w="0" w:type="dxa"/>
          </w:tblCellMar>
        </w:tblPrEx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Auto</w:t>
            </w:r>
          </w:p>
        </w:tc>
        <w:tc>
          <w:tcPr>
            <w:tcW w:w="280" w:type="dxa"/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  <w:rPr>
                <w:noProof/>
              </w:rPr>
            </w:pPr>
          </w:p>
        </w:tc>
        <w:tc>
          <w:tcPr>
            <w:tcW w:w="504" w:type="dxa"/>
            <w:tcMar>
              <w:left w:w="6" w:type="dxa"/>
              <w:right w:w="6" w:type="dxa"/>
            </w:tcMar>
          </w:tcPr>
          <w:p w:rsidR="00E35178" w:rsidRDefault="00CF4A88">
            <w:pPr>
              <w:pStyle w:val="Fuzeile"/>
              <w:spacing w:before="40"/>
              <w:ind w:right="-138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margin">
                        <wp:posOffset>-183515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9" style="position:absolute;margin-left:-14.45pt;margin-top:3.7pt;width:7.35pt;height:7.3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margin">
                        <wp:posOffset>314325</wp:posOffset>
                      </wp:positionH>
                      <wp:positionV relativeFrom="paragraph">
                        <wp:posOffset>46990</wp:posOffset>
                      </wp:positionV>
                      <wp:extent cx="93345" cy="93345"/>
                      <wp:effectExtent l="0" t="0" r="0" b="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54FA" w:rsidRDefault="007554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50" style="position:absolute;margin-left:24.75pt;margin-top:3.7pt;width:7.35pt;height:7.3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" filled="f" strokeweight=".5pt">
                      <v:textbox inset="0,0,0,0">
                        <w:txbxContent>
                          <w:p w:rsidR="007554FA" w:rsidRDefault="007554FA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35178">
              <w:t>ja</w:t>
            </w:r>
          </w:p>
        </w:tc>
        <w:tc>
          <w:tcPr>
            <w:tcW w:w="266" w:type="dxa"/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  <w:rPr>
                <w:noProof/>
              </w:rPr>
            </w:pPr>
          </w:p>
        </w:tc>
        <w:tc>
          <w:tcPr>
            <w:tcW w:w="99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>nein</w:t>
            </w:r>
          </w:p>
        </w:tc>
        <w:tc>
          <w:tcPr>
            <w:tcW w:w="1802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tabs>
                <w:tab w:val="right" w:pos="1586"/>
              </w:tabs>
              <w:spacing w:before="40"/>
              <w:ind w:right="-138"/>
            </w:pPr>
            <w:r>
              <w:tab/>
              <w:t>sofern vorhanden: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  <w:rPr>
                <w:noProof/>
              </w:rPr>
            </w:pPr>
          </w:p>
        </w:tc>
        <w:tc>
          <w:tcPr>
            <w:tcW w:w="1604" w:type="dxa"/>
            <w:tcMar>
              <w:left w:w="6" w:type="dxa"/>
              <w:right w:w="6" w:type="dxa"/>
            </w:tcMar>
          </w:tcPr>
          <w:p w:rsidR="00E35178" w:rsidRDefault="00E35178" w:rsidP="0018368A">
            <w:pPr>
              <w:pStyle w:val="Fuzeile"/>
              <w:spacing w:before="40"/>
              <w:ind w:right="-138"/>
            </w:pPr>
            <w:r>
              <w:t xml:space="preserve"> Anz. Garagen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ind w:left="11"/>
            </w:pPr>
          </w:p>
        </w:tc>
        <w:tc>
          <w:tcPr>
            <w:tcW w:w="1586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  <w:ind w:right="-138"/>
            </w:pPr>
            <w:r>
              <w:t xml:space="preserve"> Anz. Abstellplätze</w:t>
            </w:r>
          </w:p>
        </w:tc>
      </w:tr>
    </w:tbl>
    <w:p w:rsidR="00E35178" w:rsidRDefault="00E35178">
      <w:pPr>
        <w:rPr>
          <w:sz w:val="6"/>
          <w:szCs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7479"/>
      </w:tblGrid>
      <w:tr w:rsidR="00E35178" w:rsidTr="001836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67" w:type="dxa"/>
            <w:gridSpan w:val="2"/>
            <w:tcMar>
              <w:left w:w="6" w:type="dxa"/>
              <w:right w:w="6" w:type="dxa"/>
            </w:tcMar>
          </w:tcPr>
          <w:p w:rsidR="00E35178" w:rsidRDefault="00E874E1" w:rsidP="006918C3">
            <w:pPr>
              <w:pStyle w:val="Fuzeile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Die Immo10</w:t>
            </w:r>
            <w:r w:rsidR="00E35178">
              <w:rPr>
                <w:sz w:val="14"/>
                <w:szCs w:val="14"/>
              </w:rPr>
              <w:t xml:space="preserve"> AG wird ermächtigt, über vorgenannte Personen beim Arbeitgeber und Vermieter Auskünfte einzuholen.</w:t>
            </w:r>
          </w:p>
        </w:tc>
      </w:tr>
      <w:tr w:rsidR="00E35178" w:rsidTr="008A61A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E35178" w:rsidRDefault="006918C3">
            <w:pPr>
              <w:pStyle w:val="Fuzeile"/>
              <w:spacing w:before="40"/>
            </w:pPr>
            <w:r>
              <w:t>Bemerkungen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E35178" w:rsidRPr="008A61A0" w:rsidRDefault="00E35178"/>
        </w:tc>
      </w:tr>
      <w:tr w:rsidR="008A61A0" w:rsidTr="001836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88" w:type="dxa"/>
            <w:tcMar>
              <w:left w:w="6" w:type="dxa"/>
              <w:right w:w="6" w:type="dxa"/>
            </w:tcMar>
          </w:tcPr>
          <w:p w:rsidR="008A61A0" w:rsidRDefault="008A61A0">
            <w:pPr>
              <w:pStyle w:val="Fuzeile"/>
              <w:spacing w:before="40"/>
            </w:pP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A61A0" w:rsidRDefault="008A61A0"/>
        </w:tc>
      </w:tr>
    </w:tbl>
    <w:p w:rsidR="00E35178" w:rsidRPr="008A61A0" w:rsidRDefault="00E35178">
      <w:pPr>
        <w:rPr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214"/>
        <w:gridCol w:w="3629"/>
        <w:gridCol w:w="220"/>
        <w:gridCol w:w="3628"/>
      </w:tblGrid>
      <w:tr w:rsidR="00E35178">
        <w:tblPrEx>
          <w:tblCellMar>
            <w:top w:w="0" w:type="dxa"/>
            <w:bottom w:w="0" w:type="dxa"/>
          </w:tblCellMar>
        </w:tblPrEx>
        <w:tc>
          <w:tcPr>
            <w:tcW w:w="1392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Datum</w:t>
            </w:r>
          </w:p>
        </w:tc>
        <w:tc>
          <w:tcPr>
            <w:tcW w:w="214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</w:p>
        </w:tc>
        <w:tc>
          <w:tcPr>
            <w:tcW w:w="3629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Unterschrift Mietinteressent</w:t>
            </w:r>
          </w:p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</w:p>
        </w:tc>
        <w:tc>
          <w:tcPr>
            <w:tcW w:w="3628" w:type="dxa"/>
            <w:tcMar>
              <w:left w:w="6" w:type="dxa"/>
              <w:right w:w="6" w:type="dxa"/>
            </w:tcMar>
          </w:tcPr>
          <w:p w:rsidR="00E35178" w:rsidRDefault="00E35178">
            <w:pPr>
              <w:pStyle w:val="Fuzeile"/>
              <w:spacing w:before="40"/>
            </w:pPr>
            <w:r>
              <w:t>Unterschrift Ehepartner/Partner</w:t>
            </w:r>
          </w:p>
        </w:tc>
      </w:tr>
      <w:tr w:rsidR="00E35178" w:rsidTr="00DF4DB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392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spacing w:before="140"/>
              <w:rPr>
                <w:szCs w:val="22"/>
              </w:rPr>
            </w:pPr>
          </w:p>
        </w:tc>
        <w:tc>
          <w:tcPr>
            <w:tcW w:w="214" w:type="dxa"/>
            <w:tcMar>
              <w:left w:w="6" w:type="dxa"/>
              <w:right w:w="6" w:type="dxa"/>
            </w:tcMar>
          </w:tcPr>
          <w:p w:rsidR="00E35178" w:rsidRDefault="00E35178">
            <w:pPr>
              <w:rPr>
                <w:sz w:val="36"/>
                <w:szCs w:val="36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rPr>
                <w:sz w:val="36"/>
                <w:szCs w:val="36"/>
              </w:rPr>
            </w:pPr>
          </w:p>
        </w:tc>
        <w:tc>
          <w:tcPr>
            <w:tcW w:w="220" w:type="dxa"/>
            <w:tcMar>
              <w:left w:w="6" w:type="dxa"/>
              <w:right w:w="6" w:type="dxa"/>
            </w:tcMar>
          </w:tcPr>
          <w:p w:rsidR="00E35178" w:rsidRDefault="00E35178">
            <w:pPr>
              <w:rPr>
                <w:sz w:val="36"/>
                <w:szCs w:val="36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E35178" w:rsidRDefault="00E35178">
            <w:pPr>
              <w:rPr>
                <w:sz w:val="36"/>
                <w:szCs w:val="36"/>
              </w:rPr>
            </w:pPr>
          </w:p>
        </w:tc>
      </w:tr>
    </w:tbl>
    <w:p w:rsidR="00E35178" w:rsidRDefault="00E35178">
      <w:pPr>
        <w:pStyle w:val="Fuzeile"/>
        <w:jc w:val="both"/>
        <w:rPr>
          <w:sz w:val="4"/>
          <w:szCs w:val="4"/>
        </w:rPr>
      </w:pPr>
    </w:p>
    <w:p w:rsidR="00E35178" w:rsidRDefault="00E35178">
      <w:pPr>
        <w:pStyle w:val="Fuzeile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Falls Sie anderweitig eine Wohnung gefunden haben, wollen Sie uns dies bitte </w:t>
      </w:r>
      <w:r w:rsidR="00E874E1">
        <w:rPr>
          <w:sz w:val="14"/>
          <w:szCs w:val="14"/>
        </w:rPr>
        <w:t xml:space="preserve">sofort </w:t>
      </w:r>
      <w:r>
        <w:rPr>
          <w:sz w:val="14"/>
          <w:szCs w:val="14"/>
        </w:rPr>
        <w:t>mitteilen.</w:t>
      </w:r>
    </w:p>
    <w:p w:rsidR="00B925D4" w:rsidRPr="00E35178" w:rsidRDefault="00B925D4" w:rsidP="006112EE">
      <w:pPr>
        <w:rPr>
          <w:sz w:val="2"/>
        </w:rPr>
      </w:pPr>
    </w:p>
    <w:sectPr w:rsidR="00B925D4" w:rsidRPr="00E35178" w:rsidSect="00594F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340" w:footer="567" w:gutter="0"/>
      <w:paperSrc w:first="257" w:other="25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2C" w:rsidRDefault="00B4302C" w:rsidP="00E35178">
      <w:pPr>
        <w:pStyle w:val="Kopfzeile"/>
      </w:pPr>
      <w:r>
        <w:separator/>
      </w:r>
    </w:p>
  </w:endnote>
  <w:endnote w:type="continuationSeparator" w:id="0">
    <w:p w:rsidR="00B4302C" w:rsidRDefault="00B4302C" w:rsidP="00E35178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schokke 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A" w:rsidRPr="00E35178" w:rsidRDefault="007554FA" w:rsidP="00E35178">
    <w:pPr>
      <w:pStyle w:val="Fuzeile"/>
      <w:tabs>
        <w:tab w:val="clear" w:pos="9354"/>
        <w:tab w:val="right" w:pos="9071"/>
      </w:tabs>
      <w:rPr>
        <w:sz w:val="22"/>
      </w:rPr>
    </w:pPr>
    <w:r w:rsidRPr="00E35178">
      <w:rPr>
        <w:b/>
      </w:rPr>
      <w:t>PRIVERA AG</w:t>
    </w:r>
    <w:r w:rsidRPr="00E35178">
      <w:rPr>
        <w:sz w:val="22"/>
      </w:rPr>
      <w:tab/>
    </w:r>
    <w:r w:rsidRPr="00E35178">
      <w:rPr>
        <w:sz w:val="22"/>
      </w:rPr>
      <w:fldChar w:fldCharType="begin"/>
    </w:r>
    <w:r w:rsidRPr="00E35178">
      <w:rPr>
        <w:sz w:val="22"/>
      </w:rPr>
      <w:instrText xml:space="preserve"> PAGE  \* MERGEFORMAT </w:instrText>
    </w:r>
    <w:r w:rsidRPr="00E35178">
      <w:rPr>
        <w:sz w:val="22"/>
      </w:rPr>
      <w:fldChar w:fldCharType="separate"/>
    </w:r>
    <w:r>
      <w:rPr>
        <w:noProof/>
        <w:sz w:val="22"/>
      </w:rPr>
      <w:t>2</w:t>
    </w:r>
    <w:r w:rsidRPr="00E35178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FA" w:rsidRPr="006B5119" w:rsidRDefault="007554FA" w:rsidP="00CE1B17">
    <w:pPr>
      <w:pStyle w:val="Fuzeile"/>
      <w:tabs>
        <w:tab w:val="clear" w:pos="9354"/>
        <w:tab w:val="left" w:pos="7200"/>
      </w:tabs>
      <w:rPr>
        <w:b/>
      </w:rPr>
    </w:pPr>
    <w:r>
      <w:rPr>
        <w:b/>
      </w:rPr>
      <w:t>Immo</w:t>
    </w:r>
    <w:r w:rsidRPr="00CE1B17">
      <w:rPr>
        <w:b/>
        <w:vertAlign w:val="superscript"/>
      </w:rPr>
      <w:t>10</w:t>
    </w:r>
    <w:r>
      <w:rPr>
        <w:b/>
      </w:rPr>
      <w:t xml:space="preserve"> AG</w:t>
    </w:r>
    <w:r>
      <w:rPr>
        <w:b/>
      </w:rPr>
      <w:tab/>
    </w:r>
  </w:p>
  <w:p w:rsidR="007554FA" w:rsidRPr="008A61A0" w:rsidRDefault="007554FA" w:rsidP="004B455B">
    <w:pPr>
      <w:pStyle w:val="Fuzeile"/>
      <w:tabs>
        <w:tab w:val="clear" w:pos="9354"/>
        <w:tab w:val="right" w:pos="9071"/>
      </w:tabs>
      <w:spacing w:before="40"/>
      <w:rPr>
        <w:sz w:val="16"/>
        <w:szCs w:val="16"/>
      </w:rPr>
    </w:pPr>
    <w:r w:rsidRPr="008A61A0">
      <w:rPr>
        <w:sz w:val="16"/>
        <w:szCs w:val="16"/>
      </w:rPr>
      <w:t>Bionstrasse 5   9015 St. Gallen   Telefon 071 313 20 20   Telefax 071 313 20 2</w:t>
    </w:r>
    <w:r>
      <w:rPr>
        <w:sz w:val="16"/>
        <w:szCs w:val="16"/>
      </w:rPr>
      <w:t>9</w:t>
    </w:r>
  </w:p>
  <w:p w:rsidR="007554FA" w:rsidRPr="00CE1B17" w:rsidRDefault="007554FA" w:rsidP="004B455B">
    <w:pPr>
      <w:pStyle w:val="Fuzeile"/>
      <w:tabs>
        <w:tab w:val="clear" w:pos="9354"/>
        <w:tab w:val="right" w:pos="9071"/>
      </w:tabs>
      <w:spacing w:before="40"/>
      <w:rPr>
        <w:sz w:val="6"/>
      </w:rPr>
    </w:pPr>
    <w:r w:rsidRPr="008A61A0">
      <w:rPr>
        <w:sz w:val="16"/>
        <w:szCs w:val="16"/>
      </w:rPr>
      <w:t>Internet www.immo10.ch   E-Mail info@immo10.ch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2C" w:rsidRDefault="00B4302C" w:rsidP="00E35178">
      <w:pPr>
        <w:pStyle w:val="Kopfzeile"/>
      </w:pPr>
      <w:r>
        <w:separator/>
      </w:r>
    </w:p>
  </w:footnote>
  <w:footnote w:type="continuationSeparator" w:id="0">
    <w:p w:rsidR="00B4302C" w:rsidRDefault="00B4302C" w:rsidP="00E35178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Ind w:w="-9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77"/>
      <w:gridCol w:w="3118"/>
    </w:tblGrid>
    <w:tr w:rsidR="007554FA" w:rsidTr="00E35178">
      <w:tblPrEx>
        <w:tblCellMar>
          <w:top w:w="0" w:type="dxa"/>
          <w:bottom w:w="0" w:type="dxa"/>
        </w:tblCellMar>
      </w:tblPrEx>
      <w:trPr>
        <w:trHeight w:hRule="exact" w:val="1587"/>
      </w:trPr>
      <w:tc>
        <w:tcPr>
          <w:tcW w:w="6877" w:type="dxa"/>
          <w:shd w:val="clear" w:color="auto" w:fill="auto"/>
        </w:tcPr>
        <w:p w:rsidR="007554FA" w:rsidRDefault="007554FA" w:rsidP="00E35178">
          <w:pPr>
            <w:pStyle w:val="Kopfzeile"/>
            <w:tabs>
              <w:tab w:val="clear" w:pos="9354"/>
            </w:tabs>
            <w:spacing w:before="620"/>
          </w:pPr>
        </w:p>
      </w:tc>
      <w:tc>
        <w:tcPr>
          <w:tcW w:w="3118" w:type="dxa"/>
          <w:shd w:val="clear" w:color="auto" w:fill="auto"/>
        </w:tcPr>
        <w:p w:rsidR="007554FA" w:rsidRDefault="007554FA" w:rsidP="00E35178">
          <w:pPr>
            <w:pStyle w:val="Kopfzeile"/>
            <w:tabs>
              <w:tab w:val="clear" w:pos="9354"/>
            </w:tabs>
            <w:jc w:val="right"/>
          </w:pPr>
        </w:p>
      </w:tc>
    </w:tr>
  </w:tbl>
  <w:p w:rsidR="007554FA" w:rsidRPr="00E35178" w:rsidRDefault="007554FA" w:rsidP="00E35178">
    <w:pPr>
      <w:pStyle w:val="Kopfzeile"/>
      <w:tabs>
        <w:tab w:val="clear" w:pos="9354"/>
      </w:tabs>
      <w:rPr>
        <w:b/>
        <w:sz w:val="18"/>
      </w:rPr>
    </w:pPr>
  </w:p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</w:tblGrid>
    <w:tr w:rsidR="007554FA" w:rsidTr="00E35178">
      <w:tblPrEx>
        <w:tblCellMar>
          <w:top w:w="0" w:type="dxa"/>
          <w:bottom w:w="0" w:type="dxa"/>
        </w:tblCellMar>
      </w:tblPrEx>
      <w:trPr>
        <w:trHeight w:hRule="exact" w:val="40"/>
      </w:trPr>
      <w:tc>
        <w:tcPr>
          <w:tcW w:w="9071" w:type="dxa"/>
          <w:shd w:val="clear" w:color="auto" w:fill="auto"/>
        </w:tcPr>
        <w:p w:rsidR="007554FA" w:rsidRDefault="007554FA" w:rsidP="00E35178">
          <w:pPr>
            <w:pStyle w:val="Kopfzeile"/>
            <w:tabs>
              <w:tab w:val="clear" w:pos="9354"/>
            </w:tabs>
            <w:rPr>
              <w:b/>
              <w:sz w:val="22"/>
            </w:rPr>
          </w:pPr>
        </w:p>
      </w:tc>
    </w:tr>
  </w:tbl>
  <w:p w:rsidR="007554FA" w:rsidRPr="00E35178" w:rsidRDefault="007554FA" w:rsidP="008A61A0">
    <w:pPr>
      <w:pStyle w:val="Kopfzeile"/>
      <w:tabs>
        <w:tab w:val="clear" w:pos="9354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6" w:type="dxa"/>
      <w:tblInd w:w="-9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08"/>
      <w:gridCol w:w="4488"/>
    </w:tblGrid>
    <w:tr w:rsidR="007554FA" w:rsidTr="00594F5C">
      <w:tblPrEx>
        <w:tblCellMar>
          <w:top w:w="0" w:type="dxa"/>
          <w:bottom w:w="0" w:type="dxa"/>
        </w:tblCellMar>
      </w:tblPrEx>
      <w:trPr>
        <w:trHeight w:hRule="exact" w:val="844"/>
      </w:trPr>
      <w:tc>
        <w:tcPr>
          <w:tcW w:w="5508" w:type="dxa"/>
          <w:shd w:val="clear" w:color="auto" w:fill="auto"/>
        </w:tcPr>
        <w:p w:rsidR="007554FA" w:rsidRDefault="007554FA" w:rsidP="00E35178">
          <w:pPr>
            <w:pStyle w:val="Kopfzeile"/>
            <w:tabs>
              <w:tab w:val="clear" w:pos="9354"/>
            </w:tabs>
            <w:spacing w:before="620"/>
          </w:pPr>
        </w:p>
        <w:p w:rsidR="007554FA" w:rsidRPr="00C05BB2" w:rsidRDefault="007554FA" w:rsidP="00C05BB2"/>
        <w:p w:rsidR="007554FA" w:rsidRDefault="007554FA" w:rsidP="00C05BB2"/>
        <w:p w:rsidR="007554FA" w:rsidRPr="00C05BB2" w:rsidRDefault="007554FA" w:rsidP="00C05BB2">
          <w:pPr>
            <w:jc w:val="right"/>
          </w:pPr>
        </w:p>
      </w:tc>
      <w:tc>
        <w:tcPr>
          <w:tcW w:w="4488" w:type="dxa"/>
          <w:shd w:val="clear" w:color="auto" w:fill="auto"/>
        </w:tcPr>
        <w:p w:rsidR="007554FA" w:rsidRPr="00C05BB2" w:rsidRDefault="00CF4A88" w:rsidP="00C05BB2">
          <w:pPr>
            <w:pStyle w:val="Kopfzeile"/>
            <w:tabs>
              <w:tab w:val="clear" w:pos="9354"/>
            </w:tabs>
            <w:ind w:left="-708"/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819275" cy="685800"/>
                <wp:effectExtent l="0" t="0" r="9525" b="0"/>
                <wp:docPr id="1" name="Bild 1" descr="Logo_Immo10_10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mmo10_10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4FA" w:rsidRPr="00E35178" w:rsidRDefault="007554FA" w:rsidP="00C05BB2">
    <w:pPr>
      <w:pStyle w:val="Kopfzeile"/>
      <w:tabs>
        <w:tab w:val="clear" w:pos="9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6EF"/>
    <w:multiLevelType w:val="multilevel"/>
    <w:tmpl w:val="8F567C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  <w:docVar w:name="dvaABM_SenderAddr11" w:val="PRIVERA AG, Monbijoustrasse 68, Postfach, 3001 Bern"/>
    <w:docVar w:name="dvaABM_SenderAddr21" w:val="Monbijoustrasse 68, Postfach, 3001 Bern"/>
    <w:docVar w:name="dvaABM_SenderAddr31" w:val="PRIVERA AG_x000a_Monbijoustrasse 68_x000a_Postfach_x000a_3001 Bern"/>
    <w:docVar w:name="dvaABM_SenderAddr32" w:val="PRIVERA AG_x000a_Valérie Gertsch_x000a_Monbijoustrasse 68_x000a_Postfach_x000a_3001 Bern"/>
    <w:docVar w:name="dvaABM_SenderAddr51" w:val="Bern"/>
    <w:docVar w:name="dvaABM_SenderCoFax" w:val="031 320 83 98"/>
    <w:docVar w:name="dvaABM_SenderCoPhone" w:val="031 320 81 11"/>
    <w:docVar w:name="dvaAddressAct" w:val="0"/>
    <w:docVar w:name="dvaAttachAct" w:val="0"/>
    <w:docVar w:name="dvaCCAct" w:val="0"/>
    <w:docVar w:name="dvaCoRegards" w:val="0"/>
    <w:docVar w:name="dvaDate_ActD" w:val="06"/>
    <w:docVar w:name="dvaDate_ActM" w:val="10"/>
    <w:docVar w:name="dvaDate_ActY" w:val="2009"/>
    <w:docVar w:name="dvaDateArt" w:val="Norm"/>
    <w:docVar w:name="dvaDateLong" w:val="6. Oktober 2009"/>
    <w:docVar w:name="dvaDateShort" w:val="06.10.2009"/>
    <w:docVar w:name="dvaDateWD" w:val="Dienstag"/>
    <w:docVar w:name="dvadlgDateFS" w:val="1"/>
    <w:docVar w:name="dvaDocNr_Act" w:val="0"/>
    <w:docVar w:name="dvaFArt" w:val="Frm01"/>
    <w:docVar w:name="dvaFGroup" w:val="Frm01"/>
    <w:docVar w:name="dvaFInit" w:val="FA"/>
    <w:docVar w:name="dvaFL" w:val="DE"/>
    <w:docVar w:name="dvaFootAct" w:val="1"/>
    <w:docVar w:name="dvaFoPaAct" w:val="0"/>
    <w:docVar w:name="dvaFTitleAct" w:val="1"/>
    <w:docVar w:name="dvaLogo" w:val="BW"/>
    <w:docVar w:name="dvaLogoFP" w:val="BW"/>
    <w:docVar w:name="dvaRegardsAct" w:val="0"/>
    <w:docVar w:name="dvaSalutAct" w:val="0"/>
    <w:docVar w:name="dvaSameLetterAct" w:val="0"/>
    <w:docVar w:name="dvaSaveInfoMode" w:val="10"/>
    <w:docVar w:name="dvaSaveMode" w:val="10"/>
    <w:docVar w:name="dvaSenderFax" w:val="031 320 83 98"/>
    <w:docVar w:name="dvaSenderFax_Act" w:val="1"/>
    <w:docVar w:name="dvaSenderInitials" w:val="vger"/>
    <w:docVar w:name="dvaSenderMail" w:val="valerie.gertsch@privera.ch"/>
    <w:docVar w:name="dvaSenderMail_Act" w:val="1"/>
    <w:docVar w:name="dvaSenderName" w:val="Valérie Gertsch"/>
    <w:docVar w:name="dvaSenderName_Act" w:val="1"/>
    <w:docVar w:name="dvaSenderPhone" w:val="031 320 83 57"/>
    <w:docVar w:name="dvaSenderPhone_Act" w:val="1"/>
    <w:docVar w:name="dvaSignaAct" w:val="0"/>
    <w:docVar w:name="dvaStandardDoc" w:val="C:\Program Files\Xtenciv\L01_dot\Mandatsbetrieb_st_000_de.at1"/>
    <w:docVar w:name="dvaStandardDocTerm" w:val="Mandatsbetrieb"/>
    <w:docVar w:name="dvaStd_Addressee" w:val="0"/>
    <w:docVar w:name="dvaStd_Art" w:val="MC"/>
    <w:docVar w:name="dvaStd_AttachEdit" w:val="0"/>
    <w:docVar w:name="dvaStd_Code" w:val="20000"/>
    <w:docVar w:name="dvaStd_FArt" w:val="Frm01"/>
    <w:docVar w:name="dvaStd_File" w:val="C:\Program Files\Xtenciv\L01_dot\Mandatsbetrieb_st_000_de.at1"/>
    <w:docVar w:name="dvaStd_FInit" w:val="FA"/>
    <w:docVar w:name="dvaStd_Name" w:val="F12 - Anmeldeformular Mietinteressent"/>
    <w:docVar w:name="dvaStd_Protection" w:val="0"/>
    <w:docVar w:name="dvaStd_RefEdit" w:val="0"/>
    <w:docVar w:name="dvaStd_Sender" w:val="111"/>
    <w:docVar w:name="dvaStd_SenderAddr" w:val="1"/>
    <w:docVar w:name="dvaStd_SenderCU" w:val="1"/>
    <w:docVar w:name="dvaStd_SenderPers" w:val="1"/>
    <w:docVar w:name="dvaStd_Term" w:val="MC_B045_DE"/>
    <w:docVar w:name="dvaTrayPage1" w:val="Neutral"/>
    <w:docVar w:name="dvaTrayPage1a" w:val="Neutral"/>
    <w:docVar w:name="dvaTrayPage2" w:val="Neutral"/>
  </w:docVars>
  <w:rsids>
    <w:rsidRoot w:val="00E35178"/>
    <w:rsid w:val="00085CD7"/>
    <w:rsid w:val="000A651C"/>
    <w:rsid w:val="000E27BA"/>
    <w:rsid w:val="001074E7"/>
    <w:rsid w:val="00112B94"/>
    <w:rsid w:val="00125E3A"/>
    <w:rsid w:val="0018368A"/>
    <w:rsid w:val="00187670"/>
    <w:rsid w:val="001C0CC1"/>
    <w:rsid w:val="001C2A30"/>
    <w:rsid w:val="001D56A6"/>
    <w:rsid w:val="001E3D73"/>
    <w:rsid w:val="001F10E7"/>
    <w:rsid w:val="002031E1"/>
    <w:rsid w:val="00296F35"/>
    <w:rsid w:val="002A3721"/>
    <w:rsid w:val="002B7648"/>
    <w:rsid w:val="002D72E7"/>
    <w:rsid w:val="002E3504"/>
    <w:rsid w:val="002E5593"/>
    <w:rsid w:val="002F60CC"/>
    <w:rsid w:val="003B01D5"/>
    <w:rsid w:val="003D25FD"/>
    <w:rsid w:val="00414B35"/>
    <w:rsid w:val="004231EB"/>
    <w:rsid w:val="004B455B"/>
    <w:rsid w:val="00515451"/>
    <w:rsid w:val="00515471"/>
    <w:rsid w:val="005470DA"/>
    <w:rsid w:val="00594F5C"/>
    <w:rsid w:val="005D7957"/>
    <w:rsid w:val="0061064E"/>
    <w:rsid w:val="006112EE"/>
    <w:rsid w:val="00664EEF"/>
    <w:rsid w:val="00687746"/>
    <w:rsid w:val="006918C3"/>
    <w:rsid w:val="006E73E3"/>
    <w:rsid w:val="00712A73"/>
    <w:rsid w:val="00747EC3"/>
    <w:rsid w:val="007554FA"/>
    <w:rsid w:val="007817BB"/>
    <w:rsid w:val="007C2620"/>
    <w:rsid w:val="007E7C4C"/>
    <w:rsid w:val="008226A4"/>
    <w:rsid w:val="008232CA"/>
    <w:rsid w:val="00840F43"/>
    <w:rsid w:val="008A61A0"/>
    <w:rsid w:val="008B26E4"/>
    <w:rsid w:val="0094678F"/>
    <w:rsid w:val="009A4A70"/>
    <w:rsid w:val="009E5164"/>
    <w:rsid w:val="00A03242"/>
    <w:rsid w:val="00A35B33"/>
    <w:rsid w:val="00A369A3"/>
    <w:rsid w:val="00A94573"/>
    <w:rsid w:val="00AA7F3D"/>
    <w:rsid w:val="00AD738B"/>
    <w:rsid w:val="00AF0DCC"/>
    <w:rsid w:val="00B0301D"/>
    <w:rsid w:val="00B037C8"/>
    <w:rsid w:val="00B32815"/>
    <w:rsid w:val="00B4302C"/>
    <w:rsid w:val="00B62AA4"/>
    <w:rsid w:val="00B8534B"/>
    <w:rsid w:val="00B925D4"/>
    <w:rsid w:val="00BB646F"/>
    <w:rsid w:val="00C05BB2"/>
    <w:rsid w:val="00C318C4"/>
    <w:rsid w:val="00CB6252"/>
    <w:rsid w:val="00CD2814"/>
    <w:rsid w:val="00CE1B17"/>
    <w:rsid w:val="00CF4A88"/>
    <w:rsid w:val="00D2647C"/>
    <w:rsid w:val="00D85064"/>
    <w:rsid w:val="00D93787"/>
    <w:rsid w:val="00DE0068"/>
    <w:rsid w:val="00DF4DBB"/>
    <w:rsid w:val="00E138C2"/>
    <w:rsid w:val="00E35178"/>
    <w:rsid w:val="00E8313F"/>
    <w:rsid w:val="00E874E1"/>
    <w:rsid w:val="00E930C0"/>
    <w:rsid w:val="00E95053"/>
    <w:rsid w:val="00EA12F8"/>
    <w:rsid w:val="00EF6186"/>
    <w:rsid w:val="00F56025"/>
    <w:rsid w:val="00F75626"/>
    <w:rsid w:val="00F768D8"/>
    <w:rsid w:val="00F817A1"/>
    <w:rsid w:val="00F9313D"/>
    <w:rsid w:val="00F96D42"/>
    <w:rsid w:val="00FB3025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Zschokke Frutiger" w:hAnsi="Zschokke Frutiger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6112EE"/>
    <w:pPr>
      <w:numPr>
        <w:numId w:val="1"/>
      </w:numPr>
      <w:tabs>
        <w:tab w:val="clear" w:pos="432"/>
        <w:tab w:val="left" w:pos="850"/>
      </w:tabs>
      <w:spacing w:before="220" w:after="220"/>
      <w:ind w:left="850" w:hanging="85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rsid w:val="006112EE"/>
    <w:pPr>
      <w:numPr>
        <w:ilvl w:val="1"/>
      </w:numPr>
      <w:tabs>
        <w:tab w:val="clear" w:pos="576"/>
      </w:tabs>
      <w:spacing w:after="120"/>
      <w:ind w:left="850" w:hanging="850"/>
      <w:outlineLvl w:val="1"/>
    </w:pPr>
    <w:rPr>
      <w:sz w:val="20"/>
    </w:rPr>
  </w:style>
  <w:style w:type="paragraph" w:styleId="berschrift3">
    <w:name w:val="heading 3"/>
    <w:basedOn w:val="berschrift2"/>
    <w:next w:val="Standard"/>
    <w:qFormat/>
    <w:rsid w:val="006112EE"/>
    <w:pPr>
      <w:numPr>
        <w:ilvl w:val="2"/>
      </w:numPr>
      <w:tabs>
        <w:tab w:val="clear" w:pos="720"/>
      </w:tabs>
      <w:spacing w:before="0" w:after="0"/>
      <w:ind w:left="850" w:hanging="850"/>
      <w:outlineLvl w:val="2"/>
    </w:pPr>
    <w:rPr>
      <w:b w:val="0"/>
      <w:sz w:val="22"/>
    </w:rPr>
  </w:style>
  <w:style w:type="paragraph" w:styleId="berschrift4">
    <w:name w:val="heading 4"/>
    <w:basedOn w:val="berschrift3"/>
    <w:next w:val="Standard"/>
    <w:qFormat/>
    <w:rsid w:val="006112EE"/>
    <w:pPr>
      <w:numPr>
        <w:ilvl w:val="3"/>
      </w:numPr>
      <w:tabs>
        <w:tab w:val="clear" w:pos="864"/>
        <w:tab w:val="left" w:pos="850"/>
      </w:tabs>
      <w:ind w:left="850" w:hanging="850"/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rsid w:val="006112EE"/>
    <w:pPr>
      <w:numPr>
        <w:ilvl w:val="4"/>
      </w:numPr>
      <w:tabs>
        <w:tab w:val="clear" w:pos="1008"/>
      </w:tabs>
      <w:ind w:left="850" w:hanging="850"/>
      <w:outlineLvl w:val="4"/>
    </w:pPr>
  </w:style>
  <w:style w:type="paragraph" w:styleId="berschrift6">
    <w:name w:val="heading 6"/>
    <w:basedOn w:val="berschrift5"/>
    <w:next w:val="Standard"/>
    <w:qFormat/>
    <w:rsid w:val="006112EE"/>
    <w:pPr>
      <w:numPr>
        <w:ilvl w:val="5"/>
      </w:numPr>
      <w:tabs>
        <w:tab w:val="clear" w:pos="1152"/>
      </w:tabs>
      <w:ind w:left="850" w:hanging="850"/>
      <w:outlineLvl w:val="5"/>
    </w:pPr>
  </w:style>
  <w:style w:type="paragraph" w:styleId="berschrift7">
    <w:name w:val="heading 7"/>
    <w:basedOn w:val="berschrift6"/>
    <w:next w:val="Standard"/>
    <w:qFormat/>
    <w:rsid w:val="006112EE"/>
    <w:pPr>
      <w:numPr>
        <w:ilvl w:val="6"/>
      </w:numPr>
      <w:tabs>
        <w:tab w:val="clear" w:pos="1296"/>
      </w:tabs>
      <w:ind w:left="850" w:hanging="850"/>
      <w:outlineLvl w:val="6"/>
    </w:pPr>
  </w:style>
  <w:style w:type="paragraph" w:styleId="berschrift8">
    <w:name w:val="heading 8"/>
    <w:basedOn w:val="berschrift7"/>
    <w:next w:val="Standard"/>
    <w:qFormat/>
    <w:rsid w:val="006112EE"/>
    <w:pPr>
      <w:numPr>
        <w:ilvl w:val="7"/>
      </w:numPr>
      <w:tabs>
        <w:tab w:val="clear" w:pos="1440"/>
      </w:tabs>
      <w:ind w:left="850" w:hanging="850"/>
      <w:outlineLvl w:val="7"/>
    </w:pPr>
  </w:style>
  <w:style w:type="paragraph" w:styleId="berschrift9">
    <w:name w:val="heading 9"/>
    <w:basedOn w:val="berschrift8"/>
    <w:next w:val="Standard"/>
    <w:qFormat/>
    <w:rsid w:val="006112EE"/>
    <w:pPr>
      <w:numPr>
        <w:ilvl w:val="8"/>
      </w:numPr>
      <w:tabs>
        <w:tab w:val="clear" w:pos="1584"/>
      </w:tabs>
      <w:ind w:left="850" w:hanging="85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right" w:pos="9354"/>
      </w:tabs>
    </w:pPr>
    <w:rPr>
      <w:sz w:val="13"/>
    </w:rPr>
  </w:style>
  <w:style w:type="paragraph" w:styleId="Fuzeile">
    <w:name w:val="footer"/>
    <w:basedOn w:val="Standard"/>
    <w:pPr>
      <w:tabs>
        <w:tab w:val="right" w:pos="9354"/>
      </w:tabs>
    </w:pPr>
    <w:rPr>
      <w:sz w:val="18"/>
    </w:rPr>
  </w:style>
  <w:style w:type="paragraph" w:styleId="Textkrper">
    <w:name w:val="Body Text"/>
    <w:basedOn w:val="Standard"/>
    <w:pPr>
      <w:tabs>
        <w:tab w:val="right" w:pos="8220"/>
        <w:tab w:val="right" w:pos="9354"/>
      </w:tabs>
      <w:ind w:right="2268"/>
    </w:pPr>
  </w:style>
  <w:style w:type="paragraph" w:customStyle="1" w:styleId="StandardPro">
    <w:name w:val="StandardPro"/>
    <w:basedOn w:val="Standard"/>
    <w:rsid w:val="001074E7"/>
    <w:pPr>
      <w:tabs>
        <w:tab w:val="right" w:pos="8220"/>
        <w:tab w:val="right" w:pos="9354"/>
      </w:tabs>
      <w:ind w:right="2268"/>
    </w:pPr>
  </w:style>
  <w:style w:type="paragraph" w:styleId="Verzeichnis1">
    <w:name w:val="toc 1"/>
    <w:basedOn w:val="Standard"/>
    <w:next w:val="Standard"/>
    <w:semiHidden/>
    <w:pPr>
      <w:tabs>
        <w:tab w:val="right" w:leader="dot" w:pos="9354"/>
      </w:tabs>
      <w:spacing w:before="40"/>
      <w:ind w:left="850" w:right="567" w:hanging="850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right" w:leader="dot" w:pos="9354"/>
      </w:tabs>
      <w:ind w:left="850" w:right="567" w:hanging="850"/>
    </w:pPr>
  </w:style>
  <w:style w:type="paragraph" w:styleId="Verzeichnis3">
    <w:name w:val="toc 3"/>
    <w:basedOn w:val="Standard"/>
    <w:next w:val="Standard"/>
    <w:semiHidden/>
    <w:pPr>
      <w:tabs>
        <w:tab w:val="right" w:leader="dot" w:pos="9354"/>
      </w:tabs>
      <w:ind w:left="850" w:right="567" w:hanging="850"/>
    </w:pPr>
  </w:style>
  <w:style w:type="paragraph" w:styleId="Sprechblasentext">
    <w:name w:val="Balloon Text"/>
    <w:basedOn w:val="Standard"/>
    <w:link w:val="SprechblasentextZchn"/>
    <w:rsid w:val="00A35B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5B3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Zschokke Frutiger" w:hAnsi="Zschokke Frutiger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6112EE"/>
    <w:pPr>
      <w:numPr>
        <w:numId w:val="1"/>
      </w:numPr>
      <w:tabs>
        <w:tab w:val="clear" w:pos="432"/>
        <w:tab w:val="left" w:pos="850"/>
      </w:tabs>
      <w:spacing w:before="220" w:after="220"/>
      <w:ind w:left="850" w:hanging="850"/>
      <w:outlineLvl w:val="0"/>
    </w:pPr>
    <w:rPr>
      <w:b/>
    </w:rPr>
  </w:style>
  <w:style w:type="paragraph" w:styleId="berschrift2">
    <w:name w:val="heading 2"/>
    <w:basedOn w:val="berschrift1"/>
    <w:next w:val="Standard"/>
    <w:qFormat/>
    <w:rsid w:val="006112EE"/>
    <w:pPr>
      <w:numPr>
        <w:ilvl w:val="1"/>
      </w:numPr>
      <w:tabs>
        <w:tab w:val="clear" w:pos="576"/>
      </w:tabs>
      <w:spacing w:after="120"/>
      <w:ind w:left="850" w:hanging="850"/>
      <w:outlineLvl w:val="1"/>
    </w:pPr>
    <w:rPr>
      <w:sz w:val="20"/>
    </w:rPr>
  </w:style>
  <w:style w:type="paragraph" w:styleId="berschrift3">
    <w:name w:val="heading 3"/>
    <w:basedOn w:val="berschrift2"/>
    <w:next w:val="Standard"/>
    <w:qFormat/>
    <w:rsid w:val="006112EE"/>
    <w:pPr>
      <w:numPr>
        <w:ilvl w:val="2"/>
      </w:numPr>
      <w:tabs>
        <w:tab w:val="clear" w:pos="720"/>
      </w:tabs>
      <w:spacing w:before="0" w:after="0"/>
      <w:ind w:left="850" w:hanging="850"/>
      <w:outlineLvl w:val="2"/>
    </w:pPr>
    <w:rPr>
      <w:b w:val="0"/>
      <w:sz w:val="22"/>
    </w:rPr>
  </w:style>
  <w:style w:type="paragraph" w:styleId="berschrift4">
    <w:name w:val="heading 4"/>
    <w:basedOn w:val="berschrift3"/>
    <w:next w:val="Standard"/>
    <w:qFormat/>
    <w:rsid w:val="006112EE"/>
    <w:pPr>
      <w:numPr>
        <w:ilvl w:val="3"/>
      </w:numPr>
      <w:tabs>
        <w:tab w:val="clear" w:pos="864"/>
        <w:tab w:val="left" w:pos="850"/>
      </w:tabs>
      <w:ind w:left="850" w:hanging="850"/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rsid w:val="006112EE"/>
    <w:pPr>
      <w:numPr>
        <w:ilvl w:val="4"/>
      </w:numPr>
      <w:tabs>
        <w:tab w:val="clear" w:pos="1008"/>
      </w:tabs>
      <w:ind w:left="850" w:hanging="850"/>
      <w:outlineLvl w:val="4"/>
    </w:pPr>
  </w:style>
  <w:style w:type="paragraph" w:styleId="berschrift6">
    <w:name w:val="heading 6"/>
    <w:basedOn w:val="berschrift5"/>
    <w:next w:val="Standard"/>
    <w:qFormat/>
    <w:rsid w:val="006112EE"/>
    <w:pPr>
      <w:numPr>
        <w:ilvl w:val="5"/>
      </w:numPr>
      <w:tabs>
        <w:tab w:val="clear" w:pos="1152"/>
      </w:tabs>
      <w:ind w:left="850" w:hanging="850"/>
      <w:outlineLvl w:val="5"/>
    </w:pPr>
  </w:style>
  <w:style w:type="paragraph" w:styleId="berschrift7">
    <w:name w:val="heading 7"/>
    <w:basedOn w:val="berschrift6"/>
    <w:next w:val="Standard"/>
    <w:qFormat/>
    <w:rsid w:val="006112EE"/>
    <w:pPr>
      <w:numPr>
        <w:ilvl w:val="6"/>
      </w:numPr>
      <w:tabs>
        <w:tab w:val="clear" w:pos="1296"/>
      </w:tabs>
      <w:ind w:left="850" w:hanging="850"/>
      <w:outlineLvl w:val="6"/>
    </w:pPr>
  </w:style>
  <w:style w:type="paragraph" w:styleId="berschrift8">
    <w:name w:val="heading 8"/>
    <w:basedOn w:val="berschrift7"/>
    <w:next w:val="Standard"/>
    <w:qFormat/>
    <w:rsid w:val="006112EE"/>
    <w:pPr>
      <w:numPr>
        <w:ilvl w:val="7"/>
      </w:numPr>
      <w:tabs>
        <w:tab w:val="clear" w:pos="1440"/>
      </w:tabs>
      <w:ind w:left="850" w:hanging="850"/>
      <w:outlineLvl w:val="7"/>
    </w:pPr>
  </w:style>
  <w:style w:type="paragraph" w:styleId="berschrift9">
    <w:name w:val="heading 9"/>
    <w:basedOn w:val="berschrift8"/>
    <w:next w:val="Standard"/>
    <w:qFormat/>
    <w:rsid w:val="006112EE"/>
    <w:pPr>
      <w:numPr>
        <w:ilvl w:val="8"/>
      </w:numPr>
      <w:tabs>
        <w:tab w:val="clear" w:pos="1584"/>
      </w:tabs>
      <w:ind w:left="850" w:hanging="850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right" w:pos="9354"/>
      </w:tabs>
    </w:pPr>
    <w:rPr>
      <w:sz w:val="13"/>
    </w:rPr>
  </w:style>
  <w:style w:type="paragraph" w:styleId="Fuzeile">
    <w:name w:val="footer"/>
    <w:basedOn w:val="Standard"/>
    <w:pPr>
      <w:tabs>
        <w:tab w:val="right" w:pos="9354"/>
      </w:tabs>
    </w:pPr>
    <w:rPr>
      <w:sz w:val="18"/>
    </w:rPr>
  </w:style>
  <w:style w:type="paragraph" w:styleId="Textkrper">
    <w:name w:val="Body Text"/>
    <w:basedOn w:val="Standard"/>
    <w:pPr>
      <w:tabs>
        <w:tab w:val="right" w:pos="8220"/>
        <w:tab w:val="right" w:pos="9354"/>
      </w:tabs>
      <w:ind w:right="2268"/>
    </w:pPr>
  </w:style>
  <w:style w:type="paragraph" w:customStyle="1" w:styleId="StandardPro">
    <w:name w:val="StandardPro"/>
    <w:basedOn w:val="Standard"/>
    <w:rsid w:val="001074E7"/>
    <w:pPr>
      <w:tabs>
        <w:tab w:val="right" w:pos="8220"/>
        <w:tab w:val="right" w:pos="9354"/>
      </w:tabs>
      <w:ind w:right="2268"/>
    </w:pPr>
  </w:style>
  <w:style w:type="paragraph" w:styleId="Verzeichnis1">
    <w:name w:val="toc 1"/>
    <w:basedOn w:val="Standard"/>
    <w:next w:val="Standard"/>
    <w:semiHidden/>
    <w:pPr>
      <w:tabs>
        <w:tab w:val="right" w:leader="dot" w:pos="9354"/>
      </w:tabs>
      <w:spacing w:before="40"/>
      <w:ind w:left="850" w:right="567" w:hanging="850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right" w:leader="dot" w:pos="9354"/>
      </w:tabs>
      <w:ind w:left="850" w:right="567" w:hanging="850"/>
    </w:pPr>
  </w:style>
  <w:style w:type="paragraph" w:styleId="Verzeichnis3">
    <w:name w:val="toc 3"/>
    <w:basedOn w:val="Standard"/>
    <w:next w:val="Standard"/>
    <w:semiHidden/>
    <w:pPr>
      <w:tabs>
        <w:tab w:val="right" w:leader="dot" w:pos="9354"/>
      </w:tabs>
      <w:ind w:left="850" w:right="567" w:hanging="850"/>
    </w:pPr>
  </w:style>
  <w:style w:type="paragraph" w:styleId="Sprechblasentext">
    <w:name w:val="Balloon Text"/>
    <w:basedOn w:val="Standard"/>
    <w:link w:val="SprechblasentextZchn"/>
    <w:rsid w:val="00A35B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5B3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Xtenciv\Moduls\PRIVE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0BA6-E920-4E33-879E-4FBDB06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PRIVERA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Wohnungen</vt:lpstr>
    </vt:vector>
  </TitlesOfParts>
  <Company>EHP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Wohnungen</dc:title>
  <dc:creator>vgertsch</dc:creator>
  <cp:lastModifiedBy>Marco Keel</cp:lastModifiedBy>
  <cp:revision>2</cp:revision>
  <cp:lastPrinted>2012-05-04T13:19:00Z</cp:lastPrinted>
  <dcterms:created xsi:type="dcterms:W3CDTF">2013-04-17T04:36:00Z</dcterms:created>
  <dcterms:modified xsi:type="dcterms:W3CDTF">2013-04-17T04:36:00Z</dcterms:modified>
</cp:coreProperties>
</file>